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B845FD" w:rsidRDefault="000F0714" w:rsidP="000F0714">
      <w:pPr>
        <w:pStyle w:val="a7"/>
        <w:jc w:val="center"/>
      </w:pPr>
      <w:r w:rsidRPr="00B845FD">
        <w:t xml:space="preserve">Сводная ведомость результатов </w:t>
      </w:r>
      <w:r w:rsidR="004654AF" w:rsidRPr="00B845FD">
        <w:t xml:space="preserve">проведения </w:t>
      </w:r>
      <w:r w:rsidRPr="00B845FD">
        <w:t>специальной оценки условий труда</w:t>
      </w:r>
    </w:p>
    <w:p w:rsidR="00B3448B" w:rsidRPr="00B845FD" w:rsidRDefault="00B3448B" w:rsidP="00B3448B"/>
    <w:p w:rsidR="00B3448B" w:rsidRPr="00B845FD" w:rsidRDefault="00B3448B" w:rsidP="00B3448B">
      <w:r w:rsidRPr="00B845FD">
        <w:t>Наименование организации:</w:t>
      </w:r>
      <w:r w:rsidRPr="00B845FD">
        <w:rPr>
          <w:rStyle w:val="a9"/>
        </w:rPr>
        <w:t xml:space="preserve"> </w:t>
      </w:r>
      <w:fldSimple w:instr=" DOCVARIABLE ceh_info \* MERGEFORMAT ">
        <w:r w:rsidR="007F0E1B" w:rsidRPr="007F0E1B">
          <w:rPr>
            <w:rStyle w:val="a9"/>
          </w:rPr>
          <w:t>Акционерное общество "Северо-Восточный ремонтный центр"</w:t>
        </w:r>
      </w:fldSimple>
      <w:r w:rsidRPr="00B845FD">
        <w:rPr>
          <w:rStyle w:val="a9"/>
        </w:rPr>
        <w:t> </w:t>
      </w:r>
    </w:p>
    <w:p w:rsidR="00F06873" w:rsidRPr="00B845FD" w:rsidRDefault="00F06873" w:rsidP="004654AF">
      <w:pPr>
        <w:suppressAutoHyphens/>
        <w:jc w:val="right"/>
      </w:pPr>
      <w:r w:rsidRPr="00B845FD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B845FD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B845F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B845F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B845F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B845F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B845F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B845FD">
              <w:rPr>
                <w:rFonts w:ascii="Times New Roman" w:hAnsi="Times New Roman"/>
                <w:sz w:val="20"/>
                <w:szCs w:val="20"/>
              </w:rPr>
              <w:t>и</w:t>
            </w:r>
            <w:r w:rsidRPr="00B845FD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B845FD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B845F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B845FD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B845FD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B845F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B845FD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B845F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B845FD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B845FD" w:rsidRDefault="00E269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3118" w:type="dxa"/>
            <w:vAlign w:val="center"/>
          </w:tcPr>
          <w:p w:rsidR="00AF1EDF" w:rsidRPr="00B845FD" w:rsidRDefault="00E269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1063" w:type="dxa"/>
            <w:vAlign w:val="center"/>
          </w:tcPr>
          <w:p w:rsidR="00AF1EDF" w:rsidRPr="00B845FD" w:rsidRDefault="007F0E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845FD" w:rsidRDefault="00E269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169" w:type="dxa"/>
            <w:vAlign w:val="center"/>
          </w:tcPr>
          <w:p w:rsidR="00AF1EDF" w:rsidRPr="00B845FD" w:rsidRDefault="007F0E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169" w:type="dxa"/>
            <w:vAlign w:val="center"/>
          </w:tcPr>
          <w:p w:rsidR="00AF1EDF" w:rsidRPr="00B845FD" w:rsidRDefault="007F0E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169" w:type="dxa"/>
            <w:vAlign w:val="center"/>
          </w:tcPr>
          <w:p w:rsidR="00AF1EDF" w:rsidRPr="00B845FD" w:rsidRDefault="007F0E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170" w:type="dxa"/>
            <w:vAlign w:val="center"/>
          </w:tcPr>
          <w:p w:rsidR="00AF1EDF" w:rsidRPr="00B845FD" w:rsidRDefault="007F0E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9" w:type="dxa"/>
            <w:vAlign w:val="center"/>
          </w:tcPr>
          <w:p w:rsidR="00AF1EDF" w:rsidRPr="00B845FD" w:rsidRDefault="007F0E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B845FD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B845FD">
              <w:rPr>
                <w:rFonts w:ascii="Times New Roman" w:hAnsi="Times New Roman"/>
                <w:sz w:val="20"/>
                <w:szCs w:val="20"/>
              </w:rPr>
              <w:t>с</w:t>
            </w:r>
            <w:r w:rsidRPr="00B845FD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B845FD" w:rsidRDefault="00E269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3118" w:type="dxa"/>
            <w:vAlign w:val="center"/>
          </w:tcPr>
          <w:p w:rsidR="00AF1EDF" w:rsidRPr="00B845FD" w:rsidRDefault="00E269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1063" w:type="dxa"/>
            <w:vAlign w:val="center"/>
          </w:tcPr>
          <w:p w:rsidR="00AF1EDF" w:rsidRPr="00B845FD" w:rsidRDefault="007F0E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845FD" w:rsidRDefault="00E269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169" w:type="dxa"/>
            <w:vAlign w:val="center"/>
          </w:tcPr>
          <w:p w:rsidR="00AF1EDF" w:rsidRPr="00B845FD" w:rsidRDefault="007F0E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169" w:type="dxa"/>
            <w:vAlign w:val="center"/>
          </w:tcPr>
          <w:p w:rsidR="00AF1EDF" w:rsidRPr="00B845FD" w:rsidRDefault="007F0E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169" w:type="dxa"/>
            <w:vAlign w:val="center"/>
          </w:tcPr>
          <w:p w:rsidR="00AF1EDF" w:rsidRPr="00B845FD" w:rsidRDefault="007F0E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170" w:type="dxa"/>
            <w:vAlign w:val="center"/>
          </w:tcPr>
          <w:p w:rsidR="00AF1EDF" w:rsidRPr="00B845FD" w:rsidRDefault="007F0E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9" w:type="dxa"/>
            <w:vAlign w:val="center"/>
          </w:tcPr>
          <w:p w:rsidR="00AF1EDF" w:rsidRPr="00B845FD" w:rsidRDefault="007F0E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B845FD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B845FD" w:rsidRDefault="00E269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3118" w:type="dxa"/>
            <w:vAlign w:val="center"/>
          </w:tcPr>
          <w:p w:rsidR="00AF1EDF" w:rsidRPr="00B845FD" w:rsidRDefault="00E269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063" w:type="dxa"/>
            <w:vAlign w:val="center"/>
          </w:tcPr>
          <w:p w:rsidR="00AF1EDF" w:rsidRPr="00B845FD" w:rsidRDefault="007F0E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845FD" w:rsidRDefault="00E269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169" w:type="dxa"/>
            <w:vAlign w:val="center"/>
          </w:tcPr>
          <w:p w:rsidR="00AF1EDF" w:rsidRPr="00B845FD" w:rsidRDefault="007F0E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69" w:type="dxa"/>
            <w:vAlign w:val="center"/>
          </w:tcPr>
          <w:p w:rsidR="00AF1EDF" w:rsidRPr="00B845FD" w:rsidRDefault="007F0E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:rsidR="00AF1EDF" w:rsidRPr="00B845FD" w:rsidRDefault="007F0E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70" w:type="dxa"/>
            <w:vAlign w:val="center"/>
          </w:tcPr>
          <w:p w:rsidR="00AF1EDF" w:rsidRPr="00B845FD" w:rsidRDefault="007F0E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9" w:type="dxa"/>
            <w:vAlign w:val="center"/>
          </w:tcPr>
          <w:p w:rsidR="00AF1EDF" w:rsidRPr="00B845FD" w:rsidRDefault="007F0E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B845FD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B845FD" w:rsidRDefault="007F0E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845FD" w:rsidRDefault="007F0E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845FD" w:rsidRDefault="007F0E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845FD" w:rsidRDefault="007F0E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7F0E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7F0E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7F0E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845FD" w:rsidRDefault="007F0E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845FD" w:rsidRDefault="007F0E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B845FD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B845FD" w:rsidRDefault="007F0E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B845FD" w:rsidRDefault="007F0E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B845FD" w:rsidRDefault="007F0E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845FD" w:rsidRDefault="007F0E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7F0E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B845FD" w:rsidRDefault="007F0E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7F0E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845FD" w:rsidRDefault="007F0E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845FD" w:rsidRDefault="007F0E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B845FD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B845FD" w:rsidRDefault="00F06873" w:rsidP="00F06873">
      <w:pPr>
        <w:jc w:val="right"/>
      </w:pPr>
      <w:r w:rsidRPr="00B845FD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B845FD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B845FD" w:rsidRDefault="004654AF" w:rsidP="00F06873">
            <w:pPr>
              <w:jc w:val="center"/>
              <w:rPr>
                <w:sz w:val="20"/>
              </w:rPr>
            </w:pPr>
            <w:r w:rsidRPr="00B845FD">
              <w:rPr>
                <w:color w:val="000000"/>
                <w:sz w:val="20"/>
              </w:rPr>
              <w:t>Инд</w:t>
            </w:r>
            <w:r w:rsidRPr="00B845FD">
              <w:rPr>
                <w:color w:val="000000"/>
                <w:sz w:val="20"/>
              </w:rPr>
              <w:t>и</w:t>
            </w:r>
            <w:r w:rsidRPr="00B845FD">
              <w:rPr>
                <w:color w:val="000000"/>
                <w:sz w:val="20"/>
              </w:rPr>
              <w:t>ви</w:t>
            </w:r>
            <w:r w:rsidRPr="00B845FD">
              <w:rPr>
                <w:color w:val="000000"/>
                <w:sz w:val="20"/>
              </w:rPr>
              <w:softHyphen/>
              <w:t>дуал</w:t>
            </w:r>
            <w:r w:rsidRPr="00B845FD">
              <w:rPr>
                <w:color w:val="000000"/>
                <w:sz w:val="20"/>
              </w:rPr>
              <w:t>ь</w:t>
            </w:r>
            <w:r w:rsidRPr="00B845FD">
              <w:rPr>
                <w:color w:val="000000"/>
                <w:sz w:val="20"/>
              </w:rPr>
              <w:t>ный номер рабоч</w:t>
            </w:r>
            <w:r w:rsidRPr="00B845FD">
              <w:rPr>
                <w:color w:val="000000"/>
                <w:sz w:val="20"/>
              </w:rPr>
              <w:t>е</w:t>
            </w:r>
            <w:r w:rsidRPr="00B845FD">
              <w:rPr>
                <w:color w:val="000000"/>
                <w:sz w:val="20"/>
              </w:rPr>
              <w:t>го ме</w:t>
            </w:r>
            <w:r w:rsidRPr="00B845FD">
              <w:rPr>
                <w:color w:val="000000"/>
                <w:sz w:val="20"/>
              </w:rPr>
              <w:t>с</w:t>
            </w:r>
            <w:r w:rsidRPr="00B845FD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B845FD" w:rsidRDefault="004654AF" w:rsidP="004654AF">
            <w:pPr>
              <w:jc w:val="center"/>
              <w:rPr>
                <w:color w:val="000000"/>
                <w:sz w:val="20"/>
              </w:rPr>
            </w:pPr>
            <w:r w:rsidRPr="00B845FD">
              <w:rPr>
                <w:color w:val="000000"/>
                <w:sz w:val="20"/>
              </w:rPr>
              <w:t>Профессия/</w:t>
            </w:r>
            <w:r w:rsidRPr="00B845FD">
              <w:rPr>
                <w:color w:val="000000"/>
                <w:sz w:val="20"/>
              </w:rPr>
              <w:br/>
              <w:t>должность/</w:t>
            </w:r>
            <w:r w:rsidRPr="00B845FD">
              <w:rPr>
                <w:color w:val="000000"/>
                <w:sz w:val="20"/>
              </w:rPr>
              <w:br/>
              <w:t>специальность рабо</w:t>
            </w:r>
            <w:r w:rsidRPr="00B845FD">
              <w:rPr>
                <w:color w:val="000000"/>
                <w:sz w:val="20"/>
              </w:rPr>
              <w:t>т</w:t>
            </w:r>
            <w:r w:rsidRPr="00B845FD">
              <w:rPr>
                <w:color w:val="000000"/>
                <w:sz w:val="20"/>
              </w:rPr>
              <w:t xml:space="preserve">ника </w:t>
            </w:r>
          </w:p>
          <w:p w:rsidR="00F06873" w:rsidRPr="00B845FD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B845FD" w:rsidRDefault="00F06873" w:rsidP="00F06873">
            <w:pPr>
              <w:jc w:val="center"/>
              <w:rPr>
                <w:sz w:val="20"/>
              </w:rPr>
            </w:pPr>
            <w:r w:rsidRPr="00B845FD">
              <w:rPr>
                <w:sz w:val="20"/>
              </w:rPr>
              <w:t>Классы</w:t>
            </w:r>
            <w:r w:rsidR="004654AF" w:rsidRPr="00B845FD">
              <w:rPr>
                <w:sz w:val="20"/>
              </w:rPr>
              <w:t xml:space="preserve"> </w:t>
            </w:r>
            <w:r w:rsidR="004654AF" w:rsidRPr="00B845FD">
              <w:rPr>
                <w:color w:val="000000"/>
                <w:sz w:val="20"/>
              </w:rPr>
              <w:t>(подклассы)</w:t>
            </w:r>
            <w:r w:rsidRPr="00B845FD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B845FD">
              <w:rPr>
                <w:color w:val="000000"/>
                <w:sz w:val="16"/>
                <w:szCs w:val="16"/>
              </w:rPr>
              <w:t>о</w:t>
            </w:r>
            <w:r w:rsidRPr="00B845FD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B845FD">
              <w:rPr>
                <w:color w:val="000000"/>
                <w:sz w:val="16"/>
                <w:szCs w:val="16"/>
              </w:rPr>
              <w:t>о</w:t>
            </w:r>
            <w:r w:rsidRPr="00B845FD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B845FD">
              <w:rPr>
                <w:color w:val="000000"/>
                <w:sz w:val="16"/>
                <w:szCs w:val="16"/>
              </w:rPr>
              <w:t>о</w:t>
            </w:r>
            <w:r w:rsidRPr="00B845FD">
              <w:rPr>
                <w:color w:val="000000"/>
                <w:sz w:val="16"/>
                <w:szCs w:val="16"/>
              </w:rPr>
              <w:t>го примен</w:t>
            </w:r>
            <w:r w:rsidRPr="00B845FD">
              <w:rPr>
                <w:color w:val="000000"/>
                <w:sz w:val="16"/>
                <w:szCs w:val="16"/>
              </w:rPr>
              <w:t>е</w:t>
            </w:r>
            <w:r w:rsidRPr="00B845FD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B845FD">
              <w:rPr>
                <w:color w:val="000000"/>
                <w:sz w:val="16"/>
                <w:szCs w:val="16"/>
              </w:rPr>
              <w:t>п</w:t>
            </w:r>
            <w:r w:rsidRPr="00B845FD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B845FD">
              <w:rPr>
                <w:color w:val="000000"/>
                <w:sz w:val="16"/>
                <w:szCs w:val="16"/>
              </w:rPr>
              <w:t>ь</w:t>
            </w:r>
            <w:r w:rsidRPr="00B845FD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B845FD">
              <w:rPr>
                <w:color w:val="000000"/>
                <w:sz w:val="16"/>
                <w:szCs w:val="16"/>
              </w:rPr>
              <w:t>н</w:t>
            </w:r>
            <w:r w:rsidRPr="00B845FD">
              <w:rPr>
                <w:color w:val="000000"/>
                <w:sz w:val="16"/>
                <w:szCs w:val="16"/>
              </w:rPr>
              <w:t>ные пищевые продукт</w:t>
            </w:r>
            <w:r w:rsidRPr="00B845FD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Лечебно</w:t>
            </w:r>
            <w:r w:rsidRPr="00B845FD">
              <w:rPr>
                <w:sz w:val="16"/>
                <w:szCs w:val="16"/>
              </w:rPr>
              <w:t>-профилактическое п</w:t>
            </w:r>
            <w:r w:rsidRPr="00B845FD">
              <w:rPr>
                <w:sz w:val="16"/>
                <w:szCs w:val="16"/>
              </w:rPr>
              <w:t>и</w:t>
            </w:r>
            <w:r w:rsidRPr="00B845FD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Льготно</w:t>
            </w:r>
            <w:r w:rsidRPr="00B845FD">
              <w:rPr>
                <w:sz w:val="16"/>
                <w:szCs w:val="16"/>
              </w:rPr>
              <w:t>е пенсионное обеспеч</w:t>
            </w:r>
            <w:r w:rsidRPr="00B845FD">
              <w:rPr>
                <w:sz w:val="16"/>
                <w:szCs w:val="16"/>
              </w:rPr>
              <w:t>е</w:t>
            </w:r>
            <w:r w:rsidRPr="00B845FD">
              <w:rPr>
                <w:sz w:val="16"/>
                <w:szCs w:val="16"/>
              </w:rPr>
              <w:t>ние (да/нет)</w:t>
            </w:r>
          </w:p>
        </w:tc>
      </w:tr>
      <w:tr w:rsidR="00F06873" w:rsidRPr="00B845FD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B845FD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B845FD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B845FD">
              <w:rPr>
                <w:color w:val="000000"/>
                <w:sz w:val="16"/>
                <w:szCs w:val="16"/>
              </w:rPr>
              <w:t>с</w:t>
            </w:r>
            <w:r w:rsidRPr="00B845FD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B845FD">
              <w:rPr>
                <w:color w:val="000000"/>
                <w:sz w:val="16"/>
                <w:szCs w:val="16"/>
              </w:rPr>
              <w:t>о</w:t>
            </w:r>
            <w:r w:rsidRPr="00B845FD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B845FD" w:rsidTr="004654AF">
        <w:tc>
          <w:tcPr>
            <w:tcW w:w="959" w:type="dxa"/>
            <w:shd w:val="clear" w:color="auto" w:fill="auto"/>
            <w:vAlign w:val="center"/>
          </w:tcPr>
          <w:p w:rsidR="00F06873" w:rsidRPr="00B845FD" w:rsidRDefault="00F06873" w:rsidP="001B19D8">
            <w:pPr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B845FD" w:rsidRDefault="00F06873" w:rsidP="001B19D8">
            <w:pPr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24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Pr="00B845FD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b/>
                <w:sz w:val="18"/>
                <w:szCs w:val="18"/>
              </w:rPr>
            </w:pPr>
            <w:r w:rsidRPr="007F0E1B">
              <w:rPr>
                <w:b/>
                <w:sz w:val="18"/>
                <w:szCs w:val="18"/>
              </w:rPr>
              <w:t>Дирекция по 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Pr="00B845FD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Металлообрабатывающий цех № 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Pr="00B845FD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металлообрабат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вающего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Pr="00B845FD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3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Станочный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Доводчик-притирщик 6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Зуборезчик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Заточник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Литейный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Литейщик металлов и сплавов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Литейщик металлов и сплавов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Литейщик металлов и сплавов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Кузнечный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 на молотах и прессах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 на молотах и прессах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Участок резино-технических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Прессовщик-вулканизаторщик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Прессовщик-вулканизаторщик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Участок гальваники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Участок химической очистки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Травильщик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Травильщик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Травильщик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Травильщик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Медницкий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Заливщик свинцово-оловянистых сплавов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Заливщик свинцово-оловянистых сплавов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Группа дефектоскопистов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Дефектоскопист рентгено-, гаммаграфирования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Дефектоскопист рентгено-, гаммаграфирования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Дефектоскопист рентгено-, гаммаграфирования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Дефектоскопист по магнитн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му и ультразвуковому контр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лю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Термический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b/>
                <w:sz w:val="18"/>
                <w:szCs w:val="18"/>
              </w:rPr>
            </w:pPr>
            <w:r w:rsidRPr="007F0E1B">
              <w:rPr>
                <w:b/>
                <w:sz w:val="18"/>
                <w:szCs w:val="18"/>
              </w:rPr>
              <w:t>Дирекция по 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Слесарно-механическое прои</w:t>
            </w:r>
            <w:r w:rsidRPr="007F0E1B">
              <w:rPr>
                <w:i/>
                <w:sz w:val="18"/>
                <w:szCs w:val="18"/>
              </w:rPr>
              <w:t>з</w:t>
            </w:r>
            <w:r w:rsidRPr="007F0E1B">
              <w:rPr>
                <w:i/>
                <w:sz w:val="18"/>
                <w:szCs w:val="18"/>
              </w:rPr>
              <w:t>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бюро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3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3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3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стендам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 (83А)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lastRenderedPageBreak/>
              <w:t>дования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Такелажник судовой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Участок по ремонту ВРК и палубных механизмов  Бригада 1301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 (95А)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 (95А)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 (95А)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3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2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Участок  по ремонту ПТУ, АТГ, ГТЗА, ТАТА, арматуры и насосов АПЛ и НК  Бригада 1401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 (101А)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 (101А)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 (101А)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105А </w:t>
            </w:r>
            <w:r>
              <w:rPr>
                <w:sz w:val="18"/>
                <w:szCs w:val="18"/>
              </w:rPr>
              <w:lastRenderedPageBreak/>
              <w:t>(101А)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Слесарь-судоремонтник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lastRenderedPageBreak/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 (107А)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 (107А)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 (107А)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 (107А)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3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 (112А)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3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 (112А)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3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 (112А)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3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 (112А)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3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3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2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 (118А)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2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Газорезчик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Участок  по ремонту ППУ, трубопроводов и судовой а</w:t>
            </w:r>
            <w:r w:rsidRPr="007F0E1B">
              <w:rPr>
                <w:i/>
                <w:sz w:val="18"/>
                <w:szCs w:val="18"/>
              </w:rPr>
              <w:t>р</w:t>
            </w:r>
            <w:r w:rsidRPr="007F0E1B">
              <w:rPr>
                <w:i/>
                <w:sz w:val="18"/>
                <w:szCs w:val="18"/>
              </w:rPr>
              <w:t>матуры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Бригада 1501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Трубопроводчик судовой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 (121А)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Трубопроводчик судовой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Трубопроводчик судовой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 (123А)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Трубопроводчик судовой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 (123А)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Трубопроводчик судовой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Трубопроводчик судовой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Трубопроводчик судовой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 (127А)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Трубопроводчик судовой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3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2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Бригада 1801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135А (134А)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 (134А)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137А (134А)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 (134А)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 (134А)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 (134А)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Бригада 1503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Участок  по ремонту систем гидравлики, ВВД и баллонов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Бригада 1901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3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 (143А)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3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145А (143А)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3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146А (143А)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3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Трубопроводчик судовой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Трубопроводчик судовой 3 </w:t>
            </w:r>
            <w:r>
              <w:rPr>
                <w:sz w:val="18"/>
                <w:szCs w:val="18"/>
              </w:rPr>
              <w:lastRenderedPageBreak/>
              <w:t>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Трубопроводчик судовой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Бригада 1601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Трубопроводчик судовой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151А (150А)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Трубопроводчик судовой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Трубопроводчик судовой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Трубопроводчик судовой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Трубопроводчик судовой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Бригада 1701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156А (155А)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157А (155А)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160А (159А)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3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Трубопроводчик судовой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163А (162А)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Трубопроводчик судовой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баллонов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b/>
                <w:sz w:val="18"/>
                <w:szCs w:val="18"/>
              </w:rPr>
            </w:pPr>
            <w:r w:rsidRPr="007F0E1B">
              <w:rPr>
                <w:b/>
                <w:sz w:val="18"/>
                <w:szCs w:val="18"/>
              </w:rPr>
              <w:t>Техническая дирекция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Ремонтный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участка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3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линейных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оружений телефонной связи и радиофикации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линейных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оружений телефонной связи и радиофикации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172А (171А)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Обмотчик элементов электр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ческих машин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Бригада 1303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178А (177А)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180А (179А)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181А (179А)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Бригада 1614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Бригада 1606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Бригада 1602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перегрузочных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185А (184А)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перегрузочных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шин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186А (184А)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перегрузочных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перегрузочных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Бригада 1607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перегрузочных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Бригада 1601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194А (193А)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195А (193А)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196А (193А)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Бригада 1609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Бригада 1604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Бригада 1603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Бригада 1605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b/>
                <w:sz w:val="18"/>
                <w:szCs w:val="18"/>
              </w:rPr>
            </w:pPr>
            <w:r w:rsidRPr="007F0E1B">
              <w:rPr>
                <w:b/>
                <w:sz w:val="18"/>
                <w:szCs w:val="18"/>
              </w:rPr>
              <w:t>Дирекция по 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Радиоэлектронное произво</w:t>
            </w:r>
            <w:r w:rsidRPr="007F0E1B">
              <w:rPr>
                <w:i/>
                <w:sz w:val="18"/>
                <w:szCs w:val="18"/>
              </w:rPr>
              <w:t>д</w:t>
            </w:r>
            <w:r w:rsidRPr="007F0E1B">
              <w:rPr>
                <w:i/>
                <w:sz w:val="18"/>
                <w:szCs w:val="18"/>
              </w:rPr>
              <w:t>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стендам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техник по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систем АПС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обслуживанию си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тем АПС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обслуживанию си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тем АПС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Участок узла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Бригада 1201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Радиомонтажник судовой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Радиомонтажник судовой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Радиомонтажник судовой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Радиомонтажник судовой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224А (223А)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Радиомонтажник судовой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Радиомонтажник судовой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226А (225А)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Радиомонтажник судовой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Радиомонтажник судовой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228А (227А)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Радиомонтажник судовой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Бригада 1401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Радиомонтажник судовой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230А </w:t>
            </w:r>
            <w:r>
              <w:rPr>
                <w:sz w:val="18"/>
                <w:szCs w:val="18"/>
              </w:rPr>
              <w:lastRenderedPageBreak/>
              <w:t>(229А)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Радиомонтажник судовой 5 </w:t>
            </w:r>
            <w:r>
              <w:rPr>
                <w:sz w:val="18"/>
                <w:szCs w:val="18"/>
              </w:rPr>
              <w:lastRenderedPageBreak/>
              <w:t>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Радиомонтажник судовой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Радиомонтажник судовой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233А (232А)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Радиомонтажник судовой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234А (232А)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Радиомонтажник судовой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Бригада 1701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Радиомонтажник судовой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Радиомонтажник судовой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Участок ремонта постов управления стрельбой (ПУС)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Бригада 1803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238А (237А)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239А (237А)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Бригада 1801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Радиомонтажник судовой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244А (243А)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Радиомонтажник судовой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Радиомонтажник судовой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246А (245А)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Радиомонтажник судовой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Радиомонтажник судовой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Радиомонтажник судовой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Слесарь-судоремонтник 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Бригада 1802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Радиомонтажник судовой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251А (250А)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Радиомонтажник судовой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Бригада 1301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судовой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судовой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254А (253А)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судовой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судовой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256А (255А)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судовой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судовой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судовой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судовой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судовой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судовой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Пропитчик электротехнич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изделий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b/>
                <w:sz w:val="18"/>
                <w:szCs w:val="18"/>
              </w:rPr>
            </w:pPr>
            <w:r w:rsidRPr="007F0E1B">
              <w:rPr>
                <w:b/>
                <w:sz w:val="18"/>
                <w:szCs w:val="18"/>
              </w:rPr>
              <w:t>Дирекция по производству -  Корпусно-сварочное прои</w:t>
            </w:r>
            <w:r w:rsidRPr="007F0E1B">
              <w:rPr>
                <w:b/>
                <w:sz w:val="18"/>
                <w:szCs w:val="18"/>
              </w:rPr>
              <w:t>з</w:t>
            </w:r>
            <w:r w:rsidRPr="007F0E1B">
              <w:rPr>
                <w:b/>
                <w:sz w:val="18"/>
                <w:szCs w:val="18"/>
              </w:rPr>
              <w:t>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производства (ко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пусно-сварочного)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267А (266А)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инструментальной кладовой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276А (275А)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металла на ножницах и прессах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279А (278А)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металла на ножницах и прессах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Участок бригады 1301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Судокорпусник-ремонтник 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Судокорпусник-ремонтник 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282А (281А)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Судокорпусник-ремонтник 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283А (281А)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Судокорпусник-ремонтник 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284А (281А)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Судокорпусник-ремонтник 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285А (281А)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Судокорпусник-ремонтник 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Судокорпусник-ремонтник 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287А (286А)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Судокорпусник-ремонтник 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289А (288А)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290А (288А)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293А (292А)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Газорезчик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295А </w:t>
            </w:r>
            <w:r>
              <w:rPr>
                <w:sz w:val="18"/>
                <w:szCs w:val="18"/>
              </w:rPr>
              <w:lastRenderedPageBreak/>
              <w:t>(294А)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Газорезчик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299А (298А)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Участок бригады 1501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Гуммировщик металлоизделий 5 разряда (бригадир)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Гуммировщик металлоизделий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Гуммировщик металлоизделий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303А (302А)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Гуммировщик металлоизделий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304А (302А)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Гуммировщик металлоизделий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305А (302А)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Гуммировщик металлоизделий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306А (302А)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Гуммировщик металлоизделий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Гуммировщик металлоизделий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308А (307А)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Гуммировщик металлоизделий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309А (307А)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Гуммировщик металлоизделий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310А (307А)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Гуммировщик металлоизделий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311А (307А)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Гуммировщик металлоизделий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Изолировщик судовой 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313А (312А)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Изолировщик судовой 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3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Участок бригады 1502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 судовой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316А (315А)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 судовой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 судовой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 судовой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319А (318А)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 судовой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320А (318А)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 судовой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321А (318А)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 судовой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 судовой 1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Участок бригады 1603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Судокорпусник-ремонтник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Участок бригады 1201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Судокорпусник-ремонтник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325А (324А)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Судокорпусник-ремонтник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Судокорпусник-ремонтник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327А (326А)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Судокорпусник-ремонтник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Судокорпусник-ремонтник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329А (328А)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Судокорпусник-ремонтник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330А (328А)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Судокорпусник-ремонтник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331А (328А)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Судокорпусник-ремонтник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Судокорпусник-ремонтник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334А (333А)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335А (333А)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337А (336А)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Рубщик судовой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Участок бригады 1401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Судокорпусник-ремонтник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344А (343А)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Судокорпусник-ремонтник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345А (343А)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Судокорпусник-ремонтник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346А (343А)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Судокорпусник-ремонтник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347А (343А)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Судокорпусник-ремонтник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348А (343А)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Судокорпусник-ремонтник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349А (343А)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Судокорпусник-ремонтник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350А (343А)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Судокорпусник-ремонтник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351А (343А)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Судокорпусник-ремонтник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Судокорпусник-ремонтник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353А (352А)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Судокорпусник-ремонтник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354А (352А)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Судокорпусник-ремонтник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356А (355А)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357А (355А)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358А (355А)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b/>
                <w:sz w:val="18"/>
                <w:szCs w:val="18"/>
              </w:rPr>
            </w:pPr>
            <w:r w:rsidRPr="007F0E1B">
              <w:rPr>
                <w:b/>
                <w:sz w:val="18"/>
                <w:szCs w:val="18"/>
              </w:rPr>
              <w:t>Техническая дирекция  Ац</w:t>
            </w:r>
            <w:r w:rsidRPr="007F0E1B">
              <w:rPr>
                <w:b/>
                <w:sz w:val="18"/>
                <w:szCs w:val="18"/>
              </w:rPr>
              <w:t>е</w:t>
            </w:r>
            <w:r w:rsidRPr="007F0E1B">
              <w:rPr>
                <w:b/>
                <w:sz w:val="18"/>
                <w:szCs w:val="18"/>
              </w:rPr>
              <w:t>тиленовая станция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ацетиленовой 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Генераторщик ацетиленовой установки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362А (361А)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Генераторщик ацетиленовой установки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Генераторщик ацетиленовой установки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364А (363А)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Генераторщик ацетиленовой установки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b/>
                <w:sz w:val="18"/>
                <w:szCs w:val="18"/>
              </w:rPr>
            </w:pPr>
            <w:r w:rsidRPr="007F0E1B">
              <w:rPr>
                <w:b/>
                <w:sz w:val="18"/>
                <w:szCs w:val="18"/>
              </w:rPr>
              <w:t>Техническая дирекция  Оч</w:t>
            </w:r>
            <w:r w:rsidRPr="007F0E1B">
              <w:rPr>
                <w:b/>
                <w:sz w:val="18"/>
                <w:szCs w:val="18"/>
              </w:rPr>
              <w:t>и</w:t>
            </w:r>
            <w:r w:rsidRPr="007F0E1B">
              <w:rPr>
                <w:b/>
                <w:sz w:val="18"/>
                <w:szCs w:val="18"/>
              </w:rPr>
              <w:t>стные сооружения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очистных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367А (366А)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368А (366А)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очистных сооруж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b/>
                <w:sz w:val="18"/>
                <w:szCs w:val="18"/>
              </w:rPr>
            </w:pPr>
            <w:r w:rsidRPr="007F0E1B">
              <w:rPr>
                <w:b/>
                <w:sz w:val="18"/>
                <w:szCs w:val="18"/>
              </w:rPr>
              <w:t>Техническая дирекция  О</w:t>
            </w:r>
            <w:r w:rsidRPr="007F0E1B">
              <w:rPr>
                <w:b/>
                <w:sz w:val="18"/>
                <w:szCs w:val="18"/>
              </w:rPr>
              <w:t>т</w:t>
            </w:r>
            <w:r w:rsidRPr="007F0E1B">
              <w:rPr>
                <w:b/>
                <w:sz w:val="18"/>
                <w:szCs w:val="18"/>
              </w:rPr>
              <w:t>дел главного механика и энергетика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 2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типографией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Участок теплоснабжения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эксплуатации от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пительных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Ремонтная группа по текущ</w:t>
            </w:r>
            <w:r w:rsidRPr="007F0E1B">
              <w:rPr>
                <w:i/>
                <w:sz w:val="18"/>
                <w:szCs w:val="18"/>
              </w:rPr>
              <w:t>е</w:t>
            </w:r>
            <w:r w:rsidRPr="007F0E1B">
              <w:rPr>
                <w:i/>
                <w:sz w:val="18"/>
                <w:szCs w:val="18"/>
              </w:rPr>
              <w:t xml:space="preserve">му ремонту и обслуживанию зданий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 строительный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385А (384А)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b/>
                <w:sz w:val="18"/>
                <w:szCs w:val="18"/>
              </w:rPr>
            </w:pPr>
            <w:r w:rsidRPr="007F0E1B">
              <w:rPr>
                <w:b/>
                <w:sz w:val="18"/>
                <w:szCs w:val="18"/>
              </w:rPr>
              <w:t>Отдел главного механика и энергетика, энергоблок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электромеханик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392А (391А)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установок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b/>
                <w:sz w:val="18"/>
                <w:szCs w:val="18"/>
              </w:rPr>
            </w:pPr>
            <w:r w:rsidRPr="007F0E1B">
              <w:rPr>
                <w:b/>
                <w:sz w:val="18"/>
                <w:szCs w:val="18"/>
              </w:rPr>
              <w:t>Дирекция по производству Служба логистики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 логистики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Отдел материально-технического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материал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но-технического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материально-техническому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материально-техническому снабжению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материально-техническому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материально-техническому снабжению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материально-техническому снабжению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материально-техническому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материально-техническому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материально-</w:t>
            </w:r>
            <w:r>
              <w:rPr>
                <w:sz w:val="18"/>
                <w:szCs w:val="18"/>
              </w:rPr>
              <w:lastRenderedPageBreak/>
              <w:t>техническому снабжению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материально-техническому снабжению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коммерческим проектам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Центральные склады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Мастер-бригадир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426А (425А)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427А (425А)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Гараж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гаражом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гаража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 автом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бильного 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автогрейдера 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 6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 6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 6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самоходного 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b/>
                <w:sz w:val="18"/>
                <w:szCs w:val="18"/>
              </w:rPr>
            </w:pPr>
            <w:r w:rsidRPr="007F0E1B">
              <w:rPr>
                <w:b/>
                <w:sz w:val="18"/>
                <w:szCs w:val="18"/>
              </w:rPr>
              <w:t>Техническая дирекция  Ко</w:t>
            </w:r>
            <w:r w:rsidRPr="007F0E1B">
              <w:rPr>
                <w:b/>
                <w:sz w:val="18"/>
                <w:szCs w:val="18"/>
              </w:rPr>
              <w:t>н</w:t>
            </w:r>
            <w:r w:rsidRPr="007F0E1B">
              <w:rPr>
                <w:b/>
                <w:sz w:val="18"/>
                <w:szCs w:val="18"/>
              </w:rPr>
              <w:t>структорско-технологический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конструкторско-технологического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1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1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1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2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2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гории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3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стандартизации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 2 категории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копир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вальных и множительных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копировальных и множительных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архивом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b/>
                <w:sz w:val="18"/>
                <w:szCs w:val="18"/>
              </w:rPr>
            </w:pPr>
            <w:r w:rsidRPr="007F0E1B">
              <w:rPr>
                <w:b/>
                <w:sz w:val="18"/>
                <w:szCs w:val="18"/>
              </w:rPr>
              <w:t>Техническая дирекция Отдел ядерной и радиационной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ядерной и радиационной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Техник-дозиметрист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Техник-дозиметрист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Техник-дозиметрист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Дозиметрист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Техник-дезактиваторщик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Инженер-радиолог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контролю доз облучения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b/>
                <w:sz w:val="18"/>
                <w:szCs w:val="18"/>
              </w:rPr>
            </w:pPr>
            <w:r w:rsidRPr="007F0E1B">
              <w:rPr>
                <w:b/>
                <w:sz w:val="18"/>
                <w:szCs w:val="18"/>
              </w:rPr>
              <w:t>Отдел технического контр</w:t>
            </w:r>
            <w:r w:rsidRPr="007F0E1B">
              <w:rPr>
                <w:b/>
                <w:sz w:val="18"/>
                <w:szCs w:val="18"/>
              </w:rPr>
              <w:t>о</w:t>
            </w:r>
            <w:r w:rsidRPr="007F0E1B">
              <w:rPr>
                <w:b/>
                <w:sz w:val="18"/>
                <w:szCs w:val="18"/>
              </w:rPr>
              <w:t>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техническ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технич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скому контролю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контрольный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контрольный мастер по техническому контролю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контрольный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мастер (с испо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нением обязанностей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водственного мастера)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сырья, полуфабр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катов и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b/>
                <w:sz w:val="18"/>
                <w:szCs w:val="18"/>
              </w:rPr>
            </w:pPr>
            <w:r w:rsidRPr="007F0E1B">
              <w:rPr>
                <w:b/>
                <w:sz w:val="18"/>
                <w:szCs w:val="18"/>
              </w:rPr>
              <w:t>Ремонтно-строительное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содерж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Ремонтно-строительная гру</w:t>
            </w:r>
            <w:r w:rsidRPr="007F0E1B">
              <w:rPr>
                <w:i/>
                <w:sz w:val="18"/>
                <w:szCs w:val="18"/>
              </w:rPr>
              <w:t>п</w:t>
            </w:r>
            <w:r w:rsidRPr="007F0E1B">
              <w:rPr>
                <w:i/>
                <w:sz w:val="18"/>
                <w:szCs w:val="18"/>
              </w:rPr>
              <w:t>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b/>
                <w:sz w:val="18"/>
                <w:szCs w:val="18"/>
              </w:rPr>
            </w:pPr>
            <w:r w:rsidRPr="007F0E1B">
              <w:rPr>
                <w:b/>
                <w:sz w:val="18"/>
                <w:szCs w:val="18"/>
              </w:rPr>
              <w:t>Центральная заводская л</w:t>
            </w:r>
            <w:r w:rsidRPr="007F0E1B">
              <w:rPr>
                <w:b/>
                <w:sz w:val="18"/>
                <w:szCs w:val="18"/>
              </w:rPr>
              <w:t>а</w:t>
            </w:r>
            <w:r w:rsidRPr="007F0E1B">
              <w:rPr>
                <w:b/>
                <w:sz w:val="18"/>
                <w:szCs w:val="18"/>
              </w:rPr>
              <w:t>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центральной зав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дской лаборатории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Инженер-лаборант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Инженер-лаборант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Инженер-лаборант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Техник-лаборант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Техник-лаборант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b/>
                <w:sz w:val="18"/>
                <w:szCs w:val="18"/>
              </w:rPr>
            </w:pPr>
            <w:r w:rsidRPr="007F0E1B">
              <w:rPr>
                <w:b/>
                <w:sz w:val="18"/>
                <w:szCs w:val="18"/>
              </w:rPr>
              <w:t>Служба судов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капитан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БСПД-90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дока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докмейстер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докмейстер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электромеханик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530А (529А)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531А (529А)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электромеханик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боцман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моторист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трюмный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536А (535А)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трюмный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537А (535А)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трюмный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электрик судовой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539А (538А)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электрик судовой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540А (538А)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электрик судовой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Боцман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543А (542А)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Боцман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Электрик судовой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549А (548А)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Электрик судовой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550А (548А)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Электрик судовой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552А (551А)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553А (551А)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1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555А (554А)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1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556А (554А)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1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557А (554А)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1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558А (554А)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1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трюмный 1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560А (559А)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трюмный 1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 1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562А (561А)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 1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563А (561А)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 1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 1 класса (такелажник)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Дневальный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566А (565А)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Дневальный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ПД-77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дока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докмейстер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докмейстер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571А (570А)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докмейстер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электромеханик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574А (573А)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электромеханик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боцман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моторист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578А (577А)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моторист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трюмный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580А (579А)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трюмный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581А (579А)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трюмный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электрик судовой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583А (582А)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электрик судовой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584А (582А)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электрик судовой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585А (582А)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электрик судовой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матрос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587А (586А)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матрос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588А (586А)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матрос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589А (586А)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матрос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590А (586А)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матрос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593А (592А)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Электрик судовой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595А </w:t>
            </w:r>
            <w:r>
              <w:rPr>
                <w:sz w:val="18"/>
                <w:szCs w:val="18"/>
              </w:rPr>
              <w:lastRenderedPageBreak/>
              <w:t>(594А)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Электрик судовой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596А (594А)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Электрик судовой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598А (597А)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599А (597А)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600А (597А)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 1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602А (601А)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 1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603А (601А)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 1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604А (601А)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 1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трюмный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606А (605А)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трюмный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607А (605А)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трюмный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608А (605А)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трюмный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 1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610А (609А)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 1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611А (609А)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 1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Дневальный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ПК-62100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Капитан-кранмейстер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помощник капитана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615А (614А)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помощник капитана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электромеханик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электрик судовой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1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621А (620А)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1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622А (620А)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1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Боцман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 1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625А (624А)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 1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626А (624А)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 1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 1 класса (такелажник)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крановщик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Крановщик-матрос 2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судовой 2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РБ-78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помощник капитана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635А (634А)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Боцман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1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638А (637А)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1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639А (637А)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1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641А (640А)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b/>
                <w:sz w:val="18"/>
                <w:szCs w:val="18"/>
              </w:rPr>
            </w:pPr>
            <w:r w:rsidRPr="007F0E1B">
              <w:rPr>
                <w:b/>
                <w:sz w:val="18"/>
                <w:szCs w:val="18"/>
              </w:rPr>
              <w:t>Пункт временного хранения реакторных блоков плавуч</w:t>
            </w:r>
            <w:r w:rsidRPr="007F0E1B">
              <w:rPr>
                <w:b/>
                <w:sz w:val="18"/>
                <w:szCs w:val="18"/>
              </w:rPr>
              <w:t>е</w:t>
            </w:r>
            <w:r w:rsidRPr="007F0E1B">
              <w:rPr>
                <w:b/>
                <w:sz w:val="18"/>
                <w:szCs w:val="18"/>
              </w:rPr>
              <w:t>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пункта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 1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644А (643А)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 1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645А (643А)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 1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646А (643А)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 1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647А (643А)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 1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Электрик участка 1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649А (648А)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Электрик участка 1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650А (648А)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Электрик участка 1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b/>
                <w:sz w:val="18"/>
                <w:szCs w:val="18"/>
              </w:rPr>
            </w:pPr>
            <w:r w:rsidRPr="007F0E1B">
              <w:rPr>
                <w:b/>
                <w:sz w:val="18"/>
                <w:szCs w:val="18"/>
              </w:rPr>
              <w:t>Бюро сварки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сварке 3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сварке 3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сварочной лабор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b/>
                <w:sz w:val="18"/>
                <w:szCs w:val="18"/>
              </w:rPr>
            </w:pPr>
            <w:r w:rsidRPr="007F0E1B">
              <w:rPr>
                <w:b/>
                <w:sz w:val="18"/>
                <w:szCs w:val="18"/>
              </w:rPr>
              <w:t>Хозяйственная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b/>
                <w:sz w:val="18"/>
                <w:szCs w:val="18"/>
              </w:rPr>
            </w:pPr>
            <w:r w:rsidRPr="007F0E1B">
              <w:rPr>
                <w:b/>
                <w:sz w:val="18"/>
                <w:szCs w:val="18"/>
              </w:rPr>
              <w:t>Административно-жилищная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b/>
                <w:sz w:val="18"/>
                <w:szCs w:val="18"/>
              </w:rPr>
            </w:pPr>
            <w:r w:rsidRPr="007F0E1B">
              <w:rPr>
                <w:b/>
                <w:sz w:val="18"/>
                <w:szCs w:val="18"/>
              </w:rPr>
              <w:t>Столовая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b/>
                <w:sz w:val="18"/>
                <w:szCs w:val="18"/>
              </w:rPr>
            </w:pPr>
            <w:r w:rsidRPr="007F0E1B">
              <w:rPr>
                <w:b/>
                <w:sz w:val="18"/>
                <w:szCs w:val="18"/>
              </w:rPr>
              <w:t>База отдыха "Зарница"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b/>
                <w:sz w:val="18"/>
                <w:szCs w:val="18"/>
              </w:rPr>
            </w:pPr>
            <w:r w:rsidRPr="007F0E1B">
              <w:rPr>
                <w:b/>
                <w:sz w:val="18"/>
                <w:szCs w:val="18"/>
              </w:rPr>
              <w:t>АЖГ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Хозяйственная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656А (655А)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657А (655А)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658А (655А)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659А (655А)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660А (655А)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661А (655А)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662А (655А)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663А (655А)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 xml:space="preserve">Административно-жилищная группа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Комендант здания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Паспортист (с исполнением обязанностей кладовщика)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администрати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ному зданию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670А (669А)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администрати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ному зданию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671А (669А)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администрати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ному зданию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672А (669А)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администрати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ному зданию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 xml:space="preserve">Столовая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столовой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677А (676А)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678А (676А)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679А (676А)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База отдыха "Зарница"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сторож (плотник)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(плотник)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683А (682А)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(плотник)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684А (682А)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(плотник)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b/>
                <w:sz w:val="18"/>
                <w:szCs w:val="18"/>
              </w:rPr>
            </w:pPr>
            <w:r w:rsidRPr="007F0E1B">
              <w:rPr>
                <w:b/>
                <w:sz w:val="18"/>
                <w:szCs w:val="18"/>
              </w:rPr>
              <w:t>Дирекция по производству -  Корпусно-сварочное прои</w:t>
            </w:r>
            <w:r w:rsidRPr="007F0E1B">
              <w:rPr>
                <w:b/>
                <w:sz w:val="18"/>
                <w:szCs w:val="18"/>
              </w:rPr>
              <w:t>з</w:t>
            </w:r>
            <w:r w:rsidRPr="007F0E1B">
              <w:rPr>
                <w:b/>
                <w:sz w:val="18"/>
                <w:szCs w:val="18"/>
              </w:rPr>
              <w:t>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i/>
                <w:sz w:val="18"/>
                <w:szCs w:val="18"/>
              </w:rPr>
            </w:pPr>
            <w:r w:rsidRPr="007F0E1B">
              <w:rPr>
                <w:i/>
                <w:sz w:val="18"/>
                <w:szCs w:val="18"/>
              </w:rPr>
              <w:t>Участок бригады 1201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0E1B" w:rsidRPr="00B845FD" w:rsidTr="004654AF">
        <w:tc>
          <w:tcPr>
            <w:tcW w:w="959" w:type="dxa"/>
            <w:shd w:val="clear" w:color="auto" w:fill="auto"/>
            <w:vAlign w:val="center"/>
          </w:tcPr>
          <w:p w:rsid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E1B" w:rsidRPr="007F0E1B" w:rsidRDefault="007F0E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0E1B" w:rsidRDefault="007F0E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269AE" w:rsidRPr="00B845FD" w:rsidTr="00EB1E23">
        <w:tc>
          <w:tcPr>
            <w:tcW w:w="959" w:type="dxa"/>
            <w:shd w:val="clear" w:color="auto" w:fill="auto"/>
            <w:vAlign w:val="center"/>
          </w:tcPr>
          <w:p w:rsidR="00E269AE" w:rsidRPr="00B845FD" w:rsidRDefault="00E269AE" w:rsidP="00EB1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b/>
                <w:sz w:val="18"/>
                <w:szCs w:val="18"/>
              </w:rPr>
            </w:pPr>
            <w:r w:rsidRPr="002D7303">
              <w:rPr>
                <w:b/>
                <w:sz w:val="18"/>
                <w:szCs w:val="18"/>
              </w:rPr>
              <w:t>АУП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269AE" w:rsidRPr="00B845FD" w:rsidTr="00EB1E23">
        <w:tc>
          <w:tcPr>
            <w:tcW w:w="959" w:type="dxa"/>
            <w:shd w:val="clear" w:color="auto" w:fill="auto"/>
            <w:vAlign w:val="center"/>
          </w:tcPr>
          <w:p w:rsidR="00E269AE" w:rsidRPr="00B845FD" w:rsidRDefault="00E269AE" w:rsidP="00EB1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i/>
                <w:sz w:val="18"/>
                <w:szCs w:val="18"/>
              </w:rPr>
            </w:pPr>
            <w:r w:rsidRPr="002D7303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269AE" w:rsidRPr="00B845FD" w:rsidTr="00EB1E23">
        <w:tc>
          <w:tcPr>
            <w:tcW w:w="959" w:type="dxa"/>
            <w:shd w:val="clear" w:color="auto" w:fill="auto"/>
            <w:vAlign w:val="center"/>
          </w:tcPr>
          <w:p w:rsidR="00E269AE" w:rsidRPr="00B845FD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Исполнительный 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Pr="00B845FD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исполн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тельного директора-директор по 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исполнительного  директора по экономике и 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нансам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исполнительного директора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исполнительного  директора по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персоналу и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вовым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эк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номике и финансам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инжен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исполнительного директора по общим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исполнительного директора по социально-бытовым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исполнительного директора - руководитель 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целярии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i/>
                <w:sz w:val="18"/>
                <w:szCs w:val="18"/>
              </w:rPr>
            </w:pPr>
            <w:r w:rsidRPr="002D7303">
              <w:rPr>
                <w:i/>
                <w:sz w:val="18"/>
                <w:szCs w:val="18"/>
              </w:rPr>
              <w:t>Дирекция по персоналу и пр</w:t>
            </w:r>
            <w:r w:rsidRPr="002D7303">
              <w:rPr>
                <w:i/>
                <w:sz w:val="18"/>
                <w:szCs w:val="18"/>
              </w:rPr>
              <w:t>а</w:t>
            </w:r>
            <w:r w:rsidRPr="002D7303">
              <w:rPr>
                <w:i/>
                <w:sz w:val="18"/>
                <w:szCs w:val="18"/>
              </w:rPr>
              <w:t>вовым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i/>
                <w:sz w:val="18"/>
                <w:szCs w:val="18"/>
              </w:rPr>
            </w:pPr>
            <w:r w:rsidRPr="002D7303">
              <w:rPr>
                <w:i/>
                <w:sz w:val="18"/>
                <w:szCs w:val="18"/>
              </w:rPr>
              <w:t>Отдел управления персоналом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управления персоналом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лению персоналом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персоналу и рекламе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 2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 2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по управлению персоналом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i/>
                <w:sz w:val="18"/>
                <w:szCs w:val="18"/>
              </w:rPr>
            </w:pPr>
            <w:r w:rsidRPr="002D7303">
              <w:rPr>
                <w:i/>
                <w:sz w:val="18"/>
                <w:szCs w:val="18"/>
              </w:rPr>
              <w:t>Учебный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учебного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i/>
                <w:sz w:val="18"/>
                <w:szCs w:val="18"/>
              </w:rPr>
            </w:pPr>
            <w:r w:rsidRPr="002D7303">
              <w:rPr>
                <w:i/>
                <w:sz w:val="18"/>
                <w:szCs w:val="18"/>
              </w:rPr>
              <w:t>Юридический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юридического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i/>
                <w:sz w:val="18"/>
                <w:szCs w:val="18"/>
              </w:rPr>
            </w:pPr>
            <w:r w:rsidRPr="002D7303">
              <w:rPr>
                <w:i/>
                <w:sz w:val="18"/>
                <w:szCs w:val="18"/>
              </w:rPr>
              <w:t>Отдел менеджмента качес</w:t>
            </w:r>
            <w:r w:rsidRPr="002D7303">
              <w:rPr>
                <w:i/>
                <w:sz w:val="18"/>
                <w:szCs w:val="18"/>
              </w:rPr>
              <w:t>т</w:t>
            </w:r>
            <w:r w:rsidRPr="002D7303">
              <w:rPr>
                <w:i/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менеджме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та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i/>
                <w:sz w:val="18"/>
                <w:szCs w:val="18"/>
              </w:rPr>
            </w:pPr>
            <w:r w:rsidRPr="002D7303">
              <w:rPr>
                <w:i/>
                <w:sz w:val="18"/>
                <w:szCs w:val="18"/>
              </w:rPr>
              <w:t>Группа лицензионно-разрешительной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лиценз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онно-разрешительной работы-ведущий инженер по промы</w:t>
            </w: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lastRenderedPageBreak/>
              <w:t>ленной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окружа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щей среды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окружа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щей среды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лицензированию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 по промышленной безопасности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i/>
                <w:sz w:val="18"/>
                <w:szCs w:val="18"/>
              </w:rPr>
            </w:pPr>
            <w:r w:rsidRPr="002D7303">
              <w:rPr>
                <w:i/>
                <w:sz w:val="18"/>
                <w:szCs w:val="18"/>
              </w:rPr>
              <w:t>Планово-экономический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планово-экономического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i/>
                <w:sz w:val="18"/>
                <w:szCs w:val="18"/>
              </w:rPr>
            </w:pPr>
            <w:r w:rsidRPr="002D7303">
              <w:rPr>
                <w:i/>
                <w:sz w:val="18"/>
                <w:szCs w:val="18"/>
              </w:rPr>
              <w:t>Финансовый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финансового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 по фина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совой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финансовой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финансовой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финансовой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финансовой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i/>
                <w:sz w:val="18"/>
                <w:szCs w:val="18"/>
              </w:rPr>
            </w:pPr>
            <w:r w:rsidRPr="002D7303">
              <w:rPr>
                <w:i/>
                <w:sz w:val="18"/>
                <w:szCs w:val="18"/>
              </w:rPr>
              <w:t>Дирекция по экономике и ф</w:t>
            </w:r>
            <w:r w:rsidRPr="002D7303">
              <w:rPr>
                <w:i/>
                <w:sz w:val="18"/>
                <w:szCs w:val="18"/>
              </w:rPr>
              <w:t>и</w:t>
            </w:r>
            <w:r w:rsidRPr="002D7303">
              <w:rPr>
                <w:i/>
                <w:sz w:val="18"/>
                <w:szCs w:val="18"/>
              </w:rPr>
              <w:t>нансам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i/>
                <w:sz w:val="18"/>
                <w:szCs w:val="18"/>
              </w:rPr>
            </w:pPr>
            <w:r w:rsidRPr="002D7303">
              <w:rPr>
                <w:i/>
                <w:sz w:val="18"/>
                <w:szCs w:val="18"/>
              </w:rPr>
              <w:t>Отдел труда и заработной 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труда и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работной 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норм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рованию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труду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нормированию труда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i/>
                <w:sz w:val="18"/>
                <w:szCs w:val="18"/>
              </w:rPr>
            </w:pPr>
            <w:r w:rsidRPr="002D7303">
              <w:rPr>
                <w:i/>
                <w:sz w:val="18"/>
                <w:szCs w:val="18"/>
              </w:rPr>
              <w:t>Отдел ценообразования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ценообраз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i/>
                <w:sz w:val="18"/>
                <w:szCs w:val="18"/>
              </w:rPr>
            </w:pPr>
            <w:r w:rsidRPr="002D7303">
              <w:rPr>
                <w:i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расчетного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производственного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материального б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налогового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i/>
                <w:sz w:val="18"/>
                <w:szCs w:val="18"/>
              </w:rPr>
            </w:pPr>
            <w:r w:rsidRPr="002D7303">
              <w:rPr>
                <w:i/>
                <w:sz w:val="18"/>
                <w:szCs w:val="18"/>
              </w:rPr>
              <w:t>Служба защиты государс</w:t>
            </w:r>
            <w:r w:rsidRPr="002D7303">
              <w:rPr>
                <w:i/>
                <w:sz w:val="18"/>
                <w:szCs w:val="18"/>
              </w:rPr>
              <w:t>т</w:t>
            </w:r>
            <w:r w:rsidRPr="002D7303">
              <w:rPr>
                <w:i/>
                <w:sz w:val="18"/>
                <w:szCs w:val="18"/>
              </w:rPr>
              <w:t>венной тайны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Делопроизводитель-техник-корректировщик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библиотеки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i/>
                <w:sz w:val="18"/>
                <w:szCs w:val="18"/>
              </w:rPr>
            </w:pPr>
            <w:r w:rsidRPr="002D7303">
              <w:rPr>
                <w:i/>
                <w:sz w:val="18"/>
                <w:szCs w:val="18"/>
              </w:rPr>
              <w:t>Группа по противодействию иностранным техническим разведкам и технической з</w:t>
            </w:r>
            <w:r w:rsidRPr="002D7303">
              <w:rPr>
                <w:i/>
                <w:sz w:val="18"/>
                <w:szCs w:val="18"/>
              </w:rPr>
              <w:t>а</w:t>
            </w:r>
            <w:r w:rsidRPr="002D7303">
              <w:rPr>
                <w:i/>
                <w:sz w:val="18"/>
                <w:szCs w:val="18"/>
              </w:rPr>
              <w:t>щите информации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ТЗИ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i/>
                <w:sz w:val="18"/>
                <w:szCs w:val="18"/>
              </w:rPr>
            </w:pPr>
            <w:r w:rsidRPr="002D7303">
              <w:rPr>
                <w:i/>
                <w:sz w:val="18"/>
                <w:szCs w:val="18"/>
              </w:rPr>
              <w:t>Отдел специальной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специальной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специальной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i/>
                <w:sz w:val="18"/>
                <w:szCs w:val="18"/>
              </w:rPr>
            </w:pPr>
            <w:r w:rsidRPr="002D7303">
              <w:rPr>
                <w:i/>
                <w:sz w:val="18"/>
                <w:szCs w:val="18"/>
              </w:rPr>
              <w:t>Отдел мобилизационной по</w:t>
            </w:r>
            <w:r w:rsidRPr="002D7303">
              <w:rPr>
                <w:i/>
                <w:sz w:val="18"/>
                <w:szCs w:val="18"/>
              </w:rPr>
              <w:t>д</w:t>
            </w:r>
            <w:r w:rsidRPr="002D7303">
              <w:rPr>
                <w:i/>
                <w:sz w:val="18"/>
                <w:szCs w:val="18"/>
              </w:rPr>
              <w:t>готовки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мобилиз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ционной подготовки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мобилизационной подготовки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i/>
                <w:sz w:val="18"/>
                <w:szCs w:val="18"/>
              </w:rPr>
            </w:pPr>
            <w:r w:rsidRPr="002D7303">
              <w:rPr>
                <w:i/>
                <w:sz w:val="18"/>
                <w:szCs w:val="18"/>
              </w:rPr>
              <w:t>Бюро новой техники и инстр</w:t>
            </w:r>
            <w:r w:rsidRPr="002D7303">
              <w:rPr>
                <w:i/>
                <w:sz w:val="18"/>
                <w:szCs w:val="18"/>
              </w:rPr>
              <w:t>у</w:t>
            </w:r>
            <w:r w:rsidRPr="002D7303">
              <w:rPr>
                <w:i/>
                <w:sz w:val="18"/>
                <w:szCs w:val="18"/>
              </w:rPr>
              <w:t>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оборудованию, оснастке и инструменту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инструменту 2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i/>
                <w:sz w:val="18"/>
                <w:szCs w:val="18"/>
              </w:rPr>
            </w:pPr>
            <w:r w:rsidRPr="002D7303">
              <w:rPr>
                <w:i/>
                <w:sz w:val="18"/>
                <w:szCs w:val="18"/>
              </w:rPr>
              <w:t>Техническая дирекция - Бюро информационных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 информац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Инженер-системный програ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мист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Инженер-системный програ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мист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Инженер-системный програ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мист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ИТ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i/>
                <w:sz w:val="18"/>
                <w:szCs w:val="18"/>
              </w:rPr>
            </w:pPr>
            <w:r w:rsidRPr="002D7303">
              <w:rPr>
                <w:i/>
                <w:sz w:val="18"/>
                <w:szCs w:val="18"/>
              </w:rPr>
              <w:t>Дирекция по производству  Отдел подготовки произво</w:t>
            </w:r>
            <w:r w:rsidRPr="002D7303">
              <w:rPr>
                <w:i/>
                <w:sz w:val="18"/>
                <w:szCs w:val="18"/>
              </w:rPr>
              <w:t>д</w:t>
            </w:r>
            <w:r w:rsidRPr="002D7303">
              <w:rPr>
                <w:i/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подготовки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 технической калькуляции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i/>
                <w:sz w:val="18"/>
                <w:szCs w:val="18"/>
              </w:rPr>
            </w:pPr>
            <w:r w:rsidRPr="002D7303">
              <w:rPr>
                <w:i/>
                <w:sz w:val="18"/>
                <w:szCs w:val="18"/>
              </w:rPr>
              <w:t>Производственно-диспетчерское 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сервисного обслуживания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сервисному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сервисному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lastRenderedPageBreak/>
              <w:t>служиванию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сервисному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 заказов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бюро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тивного планирования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i/>
                <w:sz w:val="18"/>
                <w:szCs w:val="18"/>
              </w:rPr>
            </w:pPr>
            <w:r w:rsidRPr="002D7303">
              <w:rPr>
                <w:i/>
                <w:sz w:val="18"/>
                <w:szCs w:val="18"/>
              </w:rPr>
              <w:t>Отдел экономической безопа</w:t>
            </w:r>
            <w:r w:rsidRPr="002D7303">
              <w:rPr>
                <w:i/>
                <w:sz w:val="18"/>
                <w:szCs w:val="18"/>
              </w:rPr>
              <w:t>с</w:t>
            </w:r>
            <w:r w:rsidRPr="002D7303">
              <w:rPr>
                <w:i/>
                <w:sz w:val="18"/>
                <w:szCs w:val="18"/>
              </w:rPr>
              <w:t>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экономич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i/>
                <w:sz w:val="18"/>
                <w:szCs w:val="18"/>
              </w:rPr>
            </w:pPr>
            <w:r w:rsidRPr="002D7303">
              <w:rPr>
                <w:i/>
                <w:sz w:val="18"/>
                <w:szCs w:val="18"/>
              </w:rPr>
              <w:t>Отдел охраны труда и пожа</w:t>
            </w:r>
            <w:r w:rsidRPr="002D7303">
              <w:rPr>
                <w:i/>
                <w:sz w:val="18"/>
                <w:szCs w:val="18"/>
              </w:rPr>
              <w:t>р</w:t>
            </w:r>
            <w:r w:rsidRPr="002D7303">
              <w:rPr>
                <w:i/>
                <w:sz w:val="18"/>
                <w:szCs w:val="18"/>
              </w:rPr>
              <w:t>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охраны тр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да и пожарной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ППЗ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труда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санитарный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i/>
                <w:sz w:val="18"/>
                <w:szCs w:val="18"/>
              </w:rPr>
            </w:pPr>
            <w:r w:rsidRPr="002D7303">
              <w:rPr>
                <w:i/>
                <w:sz w:val="18"/>
                <w:szCs w:val="18"/>
              </w:rPr>
              <w:t>Отдел гражданской обороны и чрезвычайных ситуаций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гражданской обороны и чрезвычайных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туаций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медпунктом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i/>
                <w:sz w:val="18"/>
                <w:szCs w:val="18"/>
              </w:rPr>
            </w:pPr>
            <w:r w:rsidRPr="002D7303">
              <w:rPr>
                <w:i/>
                <w:sz w:val="18"/>
                <w:szCs w:val="18"/>
              </w:rPr>
              <w:t>Канцелярия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канцелярией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i/>
                <w:sz w:val="18"/>
                <w:szCs w:val="18"/>
              </w:rPr>
            </w:pPr>
            <w:r w:rsidRPr="002D7303">
              <w:rPr>
                <w:i/>
                <w:sz w:val="18"/>
                <w:szCs w:val="18"/>
              </w:rPr>
              <w:t>Группа организации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закупок-юрисконсульт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69AE" w:rsidTr="00EB1E23">
        <w:tc>
          <w:tcPr>
            <w:tcW w:w="959" w:type="dxa"/>
            <w:shd w:val="clear" w:color="auto" w:fill="auto"/>
            <w:vAlign w:val="center"/>
          </w:tcPr>
          <w:p w:rsidR="00E269AE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69AE" w:rsidRPr="002D7303" w:rsidRDefault="00E269AE" w:rsidP="00EB1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lastRenderedPageBreak/>
              <w:t>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69AE" w:rsidRDefault="00E269AE" w:rsidP="00EB1E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36F48" w:rsidRPr="00B845FD" w:rsidRDefault="00936F48" w:rsidP="00936F48">
      <w:r w:rsidRPr="00B845FD">
        <w:lastRenderedPageBreak/>
        <w:t>Дата составления:</w:t>
      </w:r>
      <w:r w:rsidRPr="00B845FD">
        <w:rPr>
          <w:rStyle w:val="a9"/>
        </w:rPr>
        <w:t xml:space="preserve"> </w:t>
      </w:r>
      <w:fldSimple w:instr=" DOCVARIABLE fill_date \* MERGEFORMAT ">
        <w:r w:rsidR="007F0E1B">
          <w:rPr>
            <w:rStyle w:val="a9"/>
          </w:rPr>
          <w:t xml:space="preserve">       </w:t>
        </w:r>
      </w:fldSimple>
      <w:r w:rsidRPr="00B845FD">
        <w:rPr>
          <w:rStyle w:val="a9"/>
        </w:rPr>
        <w:t> </w:t>
      </w:r>
    </w:p>
    <w:p w:rsidR="004654AF" w:rsidRPr="00B845FD" w:rsidRDefault="004654AF" w:rsidP="009D6532"/>
    <w:p w:rsidR="009D6532" w:rsidRPr="00B845FD" w:rsidRDefault="009D6532" w:rsidP="009D6532">
      <w:r w:rsidRPr="00B845FD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B845FD" w:rsidTr="00B845F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B845FD" w:rsidRDefault="007F0E1B" w:rsidP="009D6532">
            <w:pPr>
              <w:pStyle w:val="aa"/>
            </w:pPr>
            <w:r>
              <w:t>Гл. инженер</w:t>
            </w:r>
          </w:p>
        </w:tc>
        <w:tc>
          <w:tcPr>
            <w:tcW w:w="283" w:type="dxa"/>
            <w:vAlign w:val="bottom"/>
          </w:tcPr>
          <w:p w:rsidR="009D6532" w:rsidRPr="00B845FD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B845FD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B845FD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B845FD" w:rsidRDefault="007F0E1B" w:rsidP="009D6532">
            <w:pPr>
              <w:pStyle w:val="aa"/>
            </w:pPr>
            <w:r>
              <w:t>Островский М.Л.</w:t>
            </w:r>
          </w:p>
        </w:tc>
        <w:tc>
          <w:tcPr>
            <w:tcW w:w="284" w:type="dxa"/>
            <w:vAlign w:val="bottom"/>
          </w:tcPr>
          <w:p w:rsidR="009D6532" w:rsidRPr="00B845FD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B845FD" w:rsidRDefault="009D6532" w:rsidP="009D6532">
            <w:pPr>
              <w:pStyle w:val="aa"/>
            </w:pPr>
          </w:p>
        </w:tc>
      </w:tr>
      <w:tr w:rsidR="009D6532" w:rsidRPr="00B845FD" w:rsidTr="00B845F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B845FD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B845F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B845FD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B845FD" w:rsidRDefault="009D6532" w:rsidP="009D6532">
            <w:pPr>
              <w:pStyle w:val="aa"/>
              <w:rPr>
                <w:vertAlign w:val="superscript"/>
              </w:rPr>
            </w:pPr>
            <w:r w:rsidRPr="00B845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B845FD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B845FD" w:rsidRDefault="009D6532" w:rsidP="009D6532">
            <w:pPr>
              <w:pStyle w:val="aa"/>
              <w:rPr>
                <w:vertAlign w:val="superscript"/>
              </w:rPr>
            </w:pPr>
            <w:r w:rsidRPr="00B845FD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B845FD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B845FD" w:rsidRDefault="009D6532" w:rsidP="009D6532">
            <w:pPr>
              <w:pStyle w:val="aa"/>
              <w:rPr>
                <w:vertAlign w:val="superscript"/>
              </w:rPr>
            </w:pPr>
            <w:r w:rsidRPr="00B845FD">
              <w:rPr>
                <w:vertAlign w:val="superscript"/>
              </w:rPr>
              <w:t>(дата)</w:t>
            </w:r>
          </w:p>
        </w:tc>
      </w:tr>
    </w:tbl>
    <w:p w:rsidR="009D6532" w:rsidRPr="00B845FD" w:rsidRDefault="009D6532" w:rsidP="009D6532"/>
    <w:p w:rsidR="009D6532" w:rsidRPr="00B845FD" w:rsidRDefault="009D6532" w:rsidP="009D6532">
      <w:r w:rsidRPr="00B845FD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B845FD" w:rsidTr="007F0E1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B845FD" w:rsidRDefault="007F0E1B" w:rsidP="009D6532">
            <w:pPr>
              <w:pStyle w:val="aa"/>
            </w:pPr>
            <w:r>
              <w:t>Заместитель главного инженера</w:t>
            </w:r>
          </w:p>
        </w:tc>
        <w:tc>
          <w:tcPr>
            <w:tcW w:w="283" w:type="dxa"/>
            <w:vAlign w:val="bottom"/>
          </w:tcPr>
          <w:p w:rsidR="009D6532" w:rsidRPr="00B845FD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B845FD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B845FD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B845FD" w:rsidRDefault="007F0E1B" w:rsidP="009D6532">
            <w:pPr>
              <w:pStyle w:val="aa"/>
            </w:pPr>
            <w:r>
              <w:t>Баженов А.В.</w:t>
            </w:r>
          </w:p>
        </w:tc>
        <w:tc>
          <w:tcPr>
            <w:tcW w:w="284" w:type="dxa"/>
            <w:vAlign w:val="bottom"/>
          </w:tcPr>
          <w:p w:rsidR="009D6532" w:rsidRPr="00B845FD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B845FD" w:rsidRDefault="009D6532" w:rsidP="009D6532">
            <w:pPr>
              <w:pStyle w:val="aa"/>
            </w:pPr>
          </w:p>
        </w:tc>
      </w:tr>
      <w:tr w:rsidR="009D6532" w:rsidRPr="00B845FD" w:rsidTr="007F0E1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B845FD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B845F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B845FD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B845FD" w:rsidRDefault="009D6532" w:rsidP="009D6532">
            <w:pPr>
              <w:pStyle w:val="aa"/>
              <w:rPr>
                <w:vertAlign w:val="superscript"/>
              </w:rPr>
            </w:pPr>
            <w:r w:rsidRPr="00B845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B845FD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B845FD" w:rsidRDefault="009D6532" w:rsidP="009D6532">
            <w:pPr>
              <w:pStyle w:val="aa"/>
              <w:rPr>
                <w:vertAlign w:val="superscript"/>
              </w:rPr>
            </w:pPr>
            <w:r w:rsidRPr="00B845FD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B845FD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B845FD" w:rsidRDefault="009D6532" w:rsidP="009D6532">
            <w:pPr>
              <w:pStyle w:val="aa"/>
              <w:rPr>
                <w:vertAlign w:val="superscript"/>
              </w:rPr>
            </w:pPr>
            <w:r w:rsidRPr="00B845FD">
              <w:rPr>
                <w:vertAlign w:val="superscript"/>
              </w:rPr>
              <w:t>(дата)</w:t>
            </w:r>
          </w:p>
        </w:tc>
      </w:tr>
      <w:tr w:rsidR="007F0E1B" w:rsidRPr="007F0E1B" w:rsidTr="007F0E1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E1B" w:rsidRPr="007F0E1B" w:rsidRDefault="007F0E1B" w:rsidP="009D6532">
            <w:pPr>
              <w:pStyle w:val="aa"/>
            </w:pPr>
            <w:r>
              <w:t>ИО начальника отдела труда и зарабо</w:t>
            </w:r>
            <w:r>
              <w:t>т</w:t>
            </w:r>
            <w:r>
              <w:t>ной платы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F0E1B" w:rsidRPr="007F0E1B" w:rsidRDefault="007F0E1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E1B" w:rsidRPr="007F0E1B" w:rsidRDefault="007F0E1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F0E1B" w:rsidRPr="007F0E1B" w:rsidRDefault="007F0E1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E1B" w:rsidRPr="007F0E1B" w:rsidRDefault="007F0E1B" w:rsidP="009D6532">
            <w:pPr>
              <w:pStyle w:val="aa"/>
            </w:pPr>
            <w:r>
              <w:t>Былкова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F0E1B" w:rsidRPr="007F0E1B" w:rsidRDefault="007F0E1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E1B" w:rsidRPr="007F0E1B" w:rsidRDefault="007F0E1B" w:rsidP="009D6532">
            <w:pPr>
              <w:pStyle w:val="aa"/>
            </w:pPr>
          </w:p>
        </w:tc>
      </w:tr>
      <w:tr w:rsidR="007F0E1B" w:rsidRPr="007F0E1B" w:rsidTr="007F0E1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673" w:type="dxa"/>
            <w:tcBorders>
              <w:top w:val="single" w:sz="4" w:space="0" w:color="auto"/>
            </w:tcBorders>
          </w:tcPr>
          <w:p w:rsidR="007F0E1B" w:rsidRPr="007F0E1B" w:rsidRDefault="007F0E1B" w:rsidP="009D6532">
            <w:pPr>
              <w:pStyle w:val="aa"/>
              <w:rPr>
                <w:vertAlign w:val="superscript"/>
              </w:rPr>
            </w:pPr>
            <w:r w:rsidRPr="007F0E1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F0E1B" w:rsidRPr="007F0E1B" w:rsidRDefault="007F0E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0E1B" w:rsidRPr="007F0E1B" w:rsidRDefault="007F0E1B" w:rsidP="009D6532">
            <w:pPr>
              <w:pStyle w:val="aa"/>
              <w:rPr>
                <w:vertAlign w:val="superscript"/>
              </w:rPr>
            </w:pPr>
            <w:r w:rsidRPr="007F0E1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F0E1B" w:rsidRPr="007F0E1B" w:rsidRDefault="007F0E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F0E1B" w:rsidRPr="007F0E1B" w:rsidRDefault="007F0E1B" w:rsidP="009D6532">
            <w:pPr>
              <w:pStyle w:val="aa"/>
              <w:rPr>
                <w:vertAlign w:val="superscript"/>
              </w:rPr>
            </w:pPr>
            <w:r w:rsidRPr="007F0E1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F0E1B" w:rsidRPr="007F0E1B" w:rsidRDefault="007F0E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F0E1B" w:rsidRPr="007F0E1B" w:rsidRDefault="007F0E1B" w:rsidP="009D6532">
            <w:pPr>
              <w:pStyle w:val="aa"/>
              <w:rPr>
                <w:vertAlign w:val="superscript"/>
              </w:rPr>
            </w:pPr>
            <w:r w:rsidRPr="007F0E1B">
              <w:rPr>
                <w:vertAlign w:val="superscript"/>
              </w:rPr>
              <w:t>(дата)</w:t>
            </w:r>
          </w:p>
        </w:tc>
      </w:tr>
      <w:tr w:rsidR="007F0E1B" w:rsidRPr="007F0E1B" w:rsidTr="007F0E1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E1B" w:rsidRPr="007F0E1B" w:rsidRDefault="007F0E1B" w:rsidP="009D6532">
            <w:pPr>
              <w:pStyle w:val="aa"/>
            </w:pPr>
            <w:r>
              <w:t>Начальник отдела управления персон</w:t>
            </w:r>
            <w:r>
              <w:t>а</w:t>
            </w:r>
            <w:r>
              <w:t>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F0E1B" w:rsidRPr="007F0E1B" w:rsidRDefault="007F0E1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E1B" w:rsidRPr="007F0E1B" w:rsidRDefault="007F0E1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F0E1B" w:rsidRPr="007F0E1B" w:rsidRDefault="007F0E1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E1B" w:rsidRPr="007F0E1B" w:rsidRDefault="007F0E1B" w:rsidP="009D6532">
            <w:pPr>
              <w:pStyle w:val="aa"/>
            </w:pPr>
            <w:r>
              <w:t>Бережевский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F0E1B" w:rsidRPr="007F0E1B" w:rsidRDefault="007F0E1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E1B" w:rsidRPr="007F0E1B" w:rsidRDefault="007F0E1B" w:rsidP="009D6532">
            <w:pPr>
              <w:pStyle w:val="aa"/>
            </w:pPr>
          </w:p>
        </w:tc>
      </w:tr>
      <w:tr w:rsidR="007F0E1B" w:rsidRPr="007F0E1B" w:rsidTr="007F0E1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673" w:type="dxa"/>
            <w:tcBorders>
              <w:top w:val="single" w:sz="4" w:space="0" w:color="auto"/>
            </w:tcBorders>
          </w:tcPr>
          <w:p w:rsidR="007F0E1B" w:rsidRPr="007F0E1B" w:rsidRDefault="007F0E1B" w:rsidP="009D6532">
            <w:pPr>
              <w:pStyle w:val="aa"/>
              <w:rPr>
                <w:vertAlign w:val="superscript"/>
              </w:rPr>
            </w:pPr>
            <w:r w:rsidRPr="007F0E1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F0E1B" w:rsidRPr="007F0E1B" w:rsidRDefault="007F0E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0E1B" w:rsidRPr="007F0E1B" w:rsidRDefault="007F0E1B" w:rsidP="009D6532">
            <w:pPr>
              <w:pStyle w:val="aa"/>
              <w:rPr>
                <w:vertAlign w:val="superscript"/>
              </w:rPr>
            </w:pPr>
            <w:r w:rsidRPr="007F0E1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F0E1B" w:rsidRPr="007F0E1B" w:rsidRDefault="007F0E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F0E1B" w:rsidRPr="007F0E1B" w:rsidRDefault="007F0E1B" w:rsidP="009D6532">
            <w:pPr>
              <w:pStyle w:val="aa"/>
              <w:rPr>
                <w:vertAlign w:val="superscript"/>
              </w:rPr>
            </w:pPr>
            <w:r w:rsidRPr="007F0E1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F0E1B" w:rsidRPr="007F0E1B" w:rsidRDefault="007F0E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F0E1B" w:rsidRPr="007F0E1B" w:rsidRDefault="007F0E1B" w:rsidP="009D6532">
            <w:pPr>
              <w:pStyle w:val="aa"/>
              <w:rPr>
                <w:vertAlign w:val="superscript"/>
              </w:rPr>
            </w:pPr>
            <w:r w:rsidRPr="007F0E1B">
              <w:rPr>
                <w:vertAlign w:val="superscript"/>
              </w:rPr>
              <w:t>(дата)</w:t>
            </w:r>
          </w:p>
        </w:tc>
      </w:tr>
      <w:tr w:rsidR="007F0E1B" w:rsidRPr="007F0E1B" w:rsidTr="007F0E1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E1B" w:rsidRPr="007F0E1B" w:rsidRDefault="007F0E1B" w:rsidP="009D6532">
            <w:pPr>
              <w:pStyle w:val="aa"/>
            </w:pPr>
            <w:r>
              <w:t>Начальник отдела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F0E1B" w:rsidRPr="007F0E1B" w:rsidRDefault="007F0E1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E1B" w:rsidRPr="007F0E1B" w:rsidRDefault="007F0E1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F0E1B" w:rsidRPr="007F0E1B" w:rsidRDefault="007F0E1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E1B" w:rsidRPr="007F0E1B" w:rsidRDefault="007F0E1B" w:rsidP="009D6532">
            <w:pPr>
              <w:pStyle w:val="aa"/>
            </w:pPr>
            <w:r>
              <w:t>Москаленко И.П.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F0E1B" w:rsidRPr="007F0E1B" w:rsidRDefault="007F0E1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E1B" w:rsidRPr="007F0E1B" w:rsidRDefault="007F0E1B" w:rsidP="009D6532">
            <w:pPr>
              <w:pStyle w:val="aa"/>
            </w:pPr>
          </w:p>
        </w:tc>
      </w:tr>
      <w:tr w:rsidR="007F0E1B" w:rsidRPr="007F0E1B" w:rsidTr="007F0E1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673" w:type="dxa"/>
            <w:tcBorders>
              <w:top w:val="single" w:sz="4" w:space="0" w:color="auto"/>
            </w:tcBorders>
          </w:tcPr>
          <w:p w:rsidR="007F0E1B" w:rsidRPr="007F0E1B" w:rsidRDefault="007F0E1B" w:rsidP="009D6532">
            <w:pPr>
              <w:pStyle w:val="aa"/>
              <w:rPr>
                <w:vertAlign w:val="superscript"/>
              </w:rPr>
            </w:pPr>
            <w:r w:rsidRPr="007F0E1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F0E1B" w:rsidRPr="007F0E1B" w:rsidRDefault="007F0E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0E1B" w:rsidRPr="007F0E1B" w:rsidRDefault="007F0E1B" w:rsidP="009D6532">
            <w:pPr>
              <w:pStyle w:val="aa"/>
              <w:rPr>
                <w:vertAlign w:val="superscript"/>
              </w:rPr>
            </w:pPr>
            <w:r w:rsidRPr="007F0E1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F0E1B" w:rsidRPr="007F0E1B" w:rsidRDefault="007F0E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F0E1B" w:rsidRPr="007F0E1B" w:rsidRDefault="007F0E1B" w:rsidP="009D6532">
            <w:pPr>
              <w:pStyle w:val="aa"/>
              <w:rPr>
                <w:vertAlign w:val="superscript"/>
              </w:rPr>
            </w:pPr>
            <w:r w:rsidRPr="007F0E1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F0E1B" w:rsidRPr="007F0E1B" w:rsidRDefault="007F0E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F0E1B" w:rsidRPr="007F0E1B" w:rsidRDefault="007F0E1B" w:rsidP="009D6532">
            <w:pPr>
              <w:pStyle w:val="aa"/>
              <w:rPr>
                <w:vertAlign w:val="superscript"/>
              </w:rPr>
            </w:pPr>
            <w:r w:rsidRPr="007F0E1B">
              <w:rPr>
                <w:vertAlign w:val="superscript"/>
              </w:rPr>
              <w:t>(дата)</w:t>
            </w:r>
          </w:p>
        </w:tc>
      </w:tr>
      <w:tr w:rsidR="007F0E1B" w:rsidRPr="007F0E1B" w:rsidTr="007F0E1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E1B" w:rsidRPr="007F0E1B" w:rsidRDefault="007F0E1B" w:rsidP="009D6532">
            <w:pPr>
              <w:pStyle w:val="aa"/>
            </w:pPr>
            <w:r>
              <w:t>Председатель первичной профсоюзной организации АО "СВРЦ"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F0E1B" w:rsidRPr="007F0E1B" w:rsidRDefault="007F0E1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E1B" w:rsidRPr="007F0E1B" w:rsidRDefault="007F0E1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F0E1B" w:rsidRPr="007F0E1B" w:rsidRDefault="007F0E1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E1B" w:rsidRPr="007F0E1B" w:rsidRDefault="007F0E1B" w:rsidP="009D6532">
            <w:pPr>
              <w:pStyle w:val="aa"/>
            </w:pPr>
            <w:r>
              <w:t>Полубенцев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F0E1B" w:rsidRPr="007F0E1B" w:rsidRDefault="007F0E1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E1B" w:rsidRPr="007F0E1B" w:rsidRDefault="007F0E1B" w:rsidP="009D6532">
            <w:pPr>
              <w:pStyle w:val="aa"/>
            </w:pPr>
          </w:p>
        </w:tc>
      </w:tr>
      <w:tr w:rsidR="007F0E1B" w:rsidRPr="007F0E1B" w:rsidTr="007F0E1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673" w:type="dxa"/>
            <w:tcBorders>
              <w:top w:val="single" w:sz="4" w:space="0" w:color="auto"/>
            </w:tcBorders>
          </w:tcPr>
          <w:p w:rsidR="007F0E1B" w:rsidRPr="007F0E1B" w:rsidRDefault="007F0E1B" w:rsidP="009D6532">
            <w:pPr>
              <w:pStyle w:val="aa"/>
              <w:rPr>
                <w:vertAlign w:val="superscript"/>
              </w:rPr>
            </w:pPr>
            <w:r w:rsidRPr="007F0E1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F0E1B" w:rsidRPr="007F0E1B" w:rsidRDefault="007F0E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0E1B" w:rsidRPr="007F0E1B" w:rsidRDefault="007F0E1B" w:rsidP="009D6532">
            <w:pPr>
              <w:pStyle w:val="aa"/>
              <w:rPr>
                <w:vertAlign w:val="superscript"/>
              </w:rPr>
            </w:pPr>
            <w:r w:rsidRPr="007F0E1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F0E1B" w:rsidRPr="007F0E1B" w:rsidRDefault="007F0E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F0E1B" w:rsidRPr="007F0E1B" w:rsidRDefault="007F0E1B" w:rsidP="009D6532">
            <w:pPr>
              <w:pStyle w:val="aa"/>
              <w:rPr>
                <w:vertAlign w:val="superscript"/>
              </w:rPr>
            </w:pPr>
            <w:r w:rsidRPr="007F0E1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F0E1B" w:rsidRPr="007F0E1B" w:rsidRDefault="007F0E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F0E1B" w:rsidRPr="007F0E1B" w:rsidRDefault="007F0E1B" w:rsidP="009D6532">
            <w:pPr>
              <w:pStyle w:val="aa"/>
              <w:rPr>
                <w:vertAlign w:val="superscript"/>
              </w:rPr>
            </w:pPr>
            <w:r w:rsidRPr="007F0E1B">
              <w:rPr>
                <w:vertAlign w:val="superscript"/>
              </w:rPr>
              <w:t>(дата)</w:t>
            </w:r>
          </w:p>
        </w:tc>
      </w:tr>
    </w:tbl>
    <w:p w:rsidR="002743B5" w:rsidRPr="00B845FD" w:rsidRDefault="002743B5" w:rsidP="002743B5"/>
    <w:p w:rsidR="002743B5" w:rsidRPr="00B845FD" w:rsidRDefault="004654AF" w:rsidP="002743B5">
      <w:r w:rsidRPr="00B845FD">
        <w:t>Эксперт(-ы) организации, проводившей специальную оценку условий труда:</w:t>
      </w:r>
    </w:p>
    <w:tbl>
      <w:tblPr>
        <w:tblW w:w="11307" w:type="dxa"/>
        <w:jc w:val="center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7F0E1B" w:rsidTr="007F0E1B">
        <w:trPr>
          <w:trHeight w:val="284"/>
          <w:jc w:val="center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F0E1B" w:rsidRDefault="007F0E1B" w:rsidP="002743B5">
            <w:pPr>
              <w:pStyle w:val="aa"/>
            </w:pPr>
            <w:r w:rsidRPr="007F0E1B">
              <w:t>3488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F0E1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F0E1B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F0E1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F0E1B" w:rsidRDefault="007F0E1B" w:rsidP="002743B5">
            <w:pPr>
              <w:pStyle w:val="aa"/>
            </w:pPr>
            <w:r w:rsidRPr="007F0E1B">
              <w:t>Поторокина Марина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F0E1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F0E1B" w:rsidRDefault="002743B5" w:rsidP="002743B5">
            <w:pPr>
              <w:pStyle w:val="aa"/>
            </w:pPr>
          </w:p>
        </w:tc>
      </w:tr>
      <w:tr w:rsidR="002743B5" w:rsidRPr="007F0E1B" w:rsidTr="007F0E1B">
        <w:trPr>
          <w:trHeight w:val="284"/>
          <w:jc w:val="center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7F0E1B" w:rsidRDefault="007F0E1B" w:rsidP="002743B5">
            <w:pPr>
              <w:pStyle w:val="aa"/>
              <w:rPr>
                <w:b/>
                <w:vertAlign w:val="superscript"/>
              </w:rPr>
            </w:pPr>
            <w:r w:rsidRPr="007F0E1B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2743B5" w:rsidRPr="007F0E1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7F0E1B" w:rsidRDefault="007F0E1B" w:rsidP="002743B5">
            <w:pPr>
              <w:pStyle w:val="aa"/>
              <w:rPr>
                <w:b/>
                <w:vertAlign w:val="superscript"/>
              </w:rPr>
            </w:pPr>
            <w:r w:rsidRPr="007F0E1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7F0E1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7F0E1B" w:rsidRDefault="007F0E1B" w:rsidP="002743B5">
            <w:pPr>
              <w:pStyle w:val="aa"/>
              <w:rPr>
                <w:b/>
                <w:vertAlign w:val="superscript"/>
              </w:rPr>
            </w:pPr>
            <w:r w:rsidRPr="007F0E1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7F0E1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7F0E1B" w:rsidRDefault="007F0E1B" w:rsidP="002743B5">
            <w:pPr>
              <w:pStyle w:val="aa"/>
              <w:rPr>
                <w:vertAlign w:val="superscript"/>
              </w:rPr>
            </w:pPr>
            <w:r w:rsidRPr="007F0E1B">
              <w:rPr>
                <w:vertAlign w:val="superscript"/>
              </w:rPr>
              <w:t>(дата)</w:t>
            </w:r>
          </w:p>
        </w:tc>
      </w:tr>
    </w:tbl>
    <w:p w:rsidR="00DC1A91" w:rsidRPr="00B845FD" w:rsidRDefault="00DC1A91" w:rsidP="00DC1A91"/>
    <w:sectPr w:rsidR="00DC1A91" w:rsidRPr="00B845F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1A1" w:rsidRPr="00675CEE" w:rsidRDefault="00E871A1" w:rsidP="007F0E1B">
      <w:pPr>
        <w:rPr>
          <w:szCs w:val="24"/>
        </w:rPr>
      </w:pPr>
      <w:r>
        <w:separator/>
      </w:r>
    </w:p>
  </w:endnote>
  <w:endnote w:type="continuationSeparator" w:id="0">
    <w:p w:rsidR="00E871A1" w:rsidRPr="00675CEE" w:rsidRDefault="00E871A1" w:rsidP="007F0E1B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1B" w:rsidRDefault="007F0E1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1B" w:rsidRDefault="007F0E1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1B" w:rsidRDefault="007F0E1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1A1" w:rsidRPr="00675CEE" w:rsidRDefault="00E871A1" w:rsidP="007F0E1B">
      <w:pPr>
        <w:rPr>
          <w:szCs w:val="24"/>
        </w:rPr>
      </w:pPr>
      <w:r>
        <w:separator/>
      </w:r>
    </w:p>
  </w:footnote>
  <w:footnote w:type="continuationSeparator" w:id="0">
    <w:p w:rsidR="00E871A1" w:rsidRPr="00675CEE" w:rsidRDefault="00E871A1" w:rsidP="007F0E1B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1B" w:rsidRDefault="007F0E1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1B" w:rsidRDefault="007F0E1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1B" w:rsidRDefault="007F0E1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18"/>
    <w:docVar w:name="boss_fio" w:val="Красноженов Сергей Павлович"/>
    <w:docVar w:name="ceh_info" w:val="Акционерное общество &quot;Северо-Восточный ремонтный центр&quot;"/>
    <w:docVar w:name="doc_name" w:val="Документ18"/>
    <w:docVar w:name="doc_type" w:val="5"/>
    <w:docVar w:name="fill_date" w:val="       "/>
    <w:docVar w:name="org_guid" w:val="361376ACB6E64A929E4EEB03FCC94470"/>
    <w:docVar w:name="org_id" w:val="1"/>
    <w:docVar w:name="org_name" w:val="     "/>
    <w:docVar w:name="pers_guids" w:val="C0D60286FC9B4253A0422BCE449102D1@"/>
    <w:docVar w:name="pers_snils" w:val="C0D60286FC9B4253A0422BCE449102D1@"/>
    <w:docVar w:name="pred_dolg" w:val="Гл. инженер"/>
    <w:docVar w:name="pred_fio" w:val="Островский М.Л."/>
    <w:docVar w:name="rbtd_name" w:val="Акционерное общество &quot;Северо-Восточный ремонтный центр&quot;"/>
    <w:docVar w:name="step_test" w:val="6"/>
    <w:docVar w:name="sv_docs" w:val="1"/>
  </w:docVars>
  <w:rsids>
    <w:rsidRoot w:val="007F0E1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F0E1B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45FD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269AE"/>
    <w:rsid w:val="00E30B79"/>
    <w:rsid w:val="00E458F1"/>
    <w:rsid w:val="00E871A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link w:val="10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F0E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F0E1B"/>
    <w:rPr>
      <w:sz w:val="24"/>
    </w:rPr>
  </w:style>
  <w:style w:type="paragraph" w:styleId="ad">
    <w:name w:val="footer"/>
    <w:basedOn w:val="a"/>
    <w:link w:val="ae"/>
    <w:rsid w:val="007F0E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F0E1B"/>
    <w:rPr>
      <w:sz w:val="24"/>
    </w:rPr>
  </w:style>
  <w:style w:type="character" w:customStyle="1" w:styleId="10">
    <w:name w:val="Заголовок 1 Знак"/>
    <w:basedOn w:val="a0"/>
    <w:link w:val="1"/>
    <w:rsid w:val="00E269AE"/>
    <w:rPr>
      <w:rFonts w:ascii="Arial" w:hAnsi="Arial" w:cs="Arial"/>
      <w:b/>
      <w:bCs/>
      <w:kern w:val="32"/>
      <w:sz w:val="32"/>
      <w:szCs w:val="32"/>
    </w:rPr>
  </w:style>
  <w:style w:type="character" w:styleId="af">
    <w:name w:val="FollowedHyperlink"/>
    <w:basedOn w:val="a0"/>
    <w:uiPriority w:val="99"/>
    <w:unhideWhenUsed/>
    <w:rsid w:val="00E269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10</TotalTime>
  <Pages>35</Pages>
  <Words>13137</Words>
  <Characters>74886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pmn</dc:creator>
  <cp:lastModifiedBy>pmn</cp:lastModifiedBy>
  <cp:revision>2</cp:revision>
  <dcterms:created xsi:type="dcterms:W3CDTF">2019-11-29T03:21:00Z</dcterms:created>
  <dcterms:modified xsi:type="dcterms:W3CDTF">2019-11-29T03:32:00Z</dcterms:modified>
</cp:coreProperties>
</file>